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39E7" w14:textId="77777777" w:rsidR="00120D6C" w:rsidRPr="00493461" w:rsidRDefault="00120D6C" w:rsidP="00120D6C">
      <w:pPr>
        <w:spacing w:line="260" w:lineRule="atLeast"/>
        <w:ind w:left="-709"/>
        <w:rPr>
          <w:rFonts w:ascii="Nunito Sans" w:hAnsi="Nunito Sans"/>
          <w:sz w:val="22"/>
          <w:szCs w:val="22"/>
        </w:rPr>
      </w:pPr>
    </w:p>
    <w:p w14:paraId="14012FAF" w14:textId="77777777" w:rsidR="00120D6C" w:rsidRPr="00493461" w:rsidRDefault="00120D6C" w:rsidP="00120D6C">
      <w:pPr>
        <w:spacing w:line="260" w:lineRule="atLeast"/>
        <w:ind w:left="-709"/>
        <w:rPr>
          <w:rFonts w:ascii="Nunito Sans" w:hAnsi="Nunito Sans"/>
          <w:sz w:val="22"/>
          <w:szCs w:val="22"/>
        </w:rPr>
      </w:pPr>
    </w:p>
    <w:p w14:paraId="0C8EFB1C" w14:textId="77777777" w:rsidR="00120D6C" w:rsidRPr="00493461" w:rsidRDefault="00120D6C" w:rsidP="00706DCA">
      <w:pPr>
        <w:spacing w:line="260" w:lineRule="atLeast"/>
        <w:rPr>
          <w:rFonts w:ascii="Nunito Sans" w:hAnsi="Nunito Sans"/>
          <w:sz w:val="22"/>
          <w:szCs w:val="22"/>
        </w:rPr>
      </w:pPr>
    </w:p>
    <w:p w14:paraId="64440CEE" w14:textId="77777777" w:rsidR="005C27B7" w:rsidRPr="00493461" w:rsidRDefault="00EA1A39" w:rsidP="00907D96">
      <w:pPr>
        <w:spacing w:line="260" w:lineRule="atLeast"/>
        <w:ind w:left="-709" w:right="-716"/>
        <w:rPr>
          <w:rFonts w:ascii="Nunito Sans" w:hAnsi="Nunito Sans"/>
          <w:sz w:val="22"/>
          <w:szCs w:val="22"/>
        </w:rPr>
      </w:pPr>
      <w:r w:rsidRPr="00493461">
        <w:rPr>
          <w:rFonts w:ascii="Nunito Sans" w:hAnsi="Nunito Sans"/>
          <w:sz w:val="22"/>
          <w:szCs w:val="22"/>
        </w:rPr>
        <w:t>Education</w:t>
      </w:r>
      <w:r w:rsidR="00120D6C" w:rsidRPr="00493461">
        <w:rPr>
          <w:rFonts w:ascii="Nunito Sans" w:hAnsi="Nunito Sans"/>
          <w:sz w:val="22"/>
          <w:szCs w:val="22"/>
        </w:rPr>
        <w:br/>
      </w:r>
      <w:r w:rsidR="00950F34" w:rsidRPr="00493461">
        <w:rPr>
          <w:rFonts w:ascii="Nunito Sans" w:hAnsi="Nunito Sans"/>
          <w:sz w:val="22"/>
          <w:szCs w:val="22"/>
        </w:rPr>
        <w:t xml:space="preserve">PO </w:t>
      </w:r>
      <w:r w:rsidR="008247D1" w:rsidRPr="00493461">
        <w:rPr>
          <w:rFonts w:ascii="Nunito Sans" w:hAnsi="Nunito Sans"/>
          <w:sz w:val="22"/>
          <w:szCs w:val="22"/>
        </w:rPr>
        <w:t>Box 2703, Whitehorse, Yukon  Y1A 2C6</w:t>
      </w:r>
    </w:p>
    <w:p w14:paraId="063597BE" w14:textId="77777777" w:rsidR="00A962FB" w:rsidRDefault="00A962FB" w:rsidP="00A962FB">
      <w:pPr>
        <w:ind w:left="-567" w:hanging="142"/>
        <w:rPr>
          <w:rFonts w:ascii="Nunito Sans" w:hAnsi="Nunito Sans" w:cs="Arial"/>
          <w:b/>
          <w:sz w:val="20"/>
          <w:szCs w:val="20"/>
        </w:rPr>
      </w:pPr>
    </w:p>
    <w:p w14:paraId="047F94C1" w14:textId="0F810D14" w:rsidR="00BA75DA" w:rsidRDefault="00D15443" w:rsidP="00BA75DA">
      <w:pPr>
        <w:ind w:hanging="709"/>
        <w:rPr>
          <w:rFonts w:ascii="Nunito Sans" w:hAnsi="Nunito Sans"/>
          <w:b/>
          <w:color w:val="000000" w:themeColor="text1"/>
        </w:rPr>
      </w:pPr>
      <w:r>
        <w:rPr>
          <w:rFonts w:ascii="Nunito Sans" w:hAnsi="Nunito Sans"/>
          <w:b/>
          <w:color w:val="000000" w:themeColor="text1"/>
        </w:rPr>
        <w:t xml:space="preserve">For Teachers:  </w:t>
      </w:r>
      <w:r w:rsidR="004C547B" w:rsidRPr="00CA7812">
        <w:rPr>
          <w:rFonts w:ascii="Nunito Sans" w:hAnsi="Nunito Sans"/>
          <w:b/>
          <w:color w:val="000000" w:themeColor="text1"/>
        </w:rPr>
        <w:t xml:space="preserve">Yukon Education </w:t>
      </w:r>
      <w:r w:rsidR="0010229B" w:rsidRPr="00CA7812">
        <w:rPr>
          <w:rFonts w:ascii="Nunito Sans" w:hAnsi="Nunito Sans"/>
          <w:b/>
          <w:color w:val="000000" w:themeColor="text1"/>
        </w:rPr>
        <w:t>Grade Conversion</w:t>
      </w:r>
      <w:r w:rsidR="004C547B" w:rsidRPr="00CA7812">
        <w:rPr>
          <w:rFonts w:ascii="Nunito Sans" w:hAnsi="Nunito Sans"/>
          <w:b/>
          <w:color w:val="000000" w:themeColor="text1"/>
        </w:rPr>
        <w:t xml:space="preserve"> </w:t>
      </w:r>
      <w:r w:rsidR="00A962FB" w:rsidRPr="00CA7812">
        <w:rPr>
          <w:rFonts w:ascii="Nunito Sans" w:hAnsi="Nunito Sans"/>
          <w:b/>
          <w:color w:val="000000" w:themeColor="text1"/>
        </w:rPr>
        <w:t>Guide (Grades 10-12)</w:t>
      </w:r>
    </w:p>
    <w:p w14:paraId="62AB0FBC" w14:textId="00AC59A5" w:rsidR="00A962FB" w:rsidRPr="00BA75DA" w:rsidRDefault="00CA7812" w:rsidP="004B247D">
      <w:pPr>
        <w:spacing w:before="120"/>
        <w:ind w:left="-709" w:right="-954"/>
        <w:rPr>
          <w:rFonts w:ascii="Nunito Sans" w:hAnsi="Nunito Sans"/>
          <w:b/>
          <w:color w:val="000000" w:themeColor="text1"/>
        </w:rPr>
      </w:pPr>
      <w:r>
        <w:rPr>
          <w:rFonts w:ascii="Nunito Sans" w:hAnsi="Nunito Sans"/>
          <w:color w:val="000000" w:themeColor="text1"/>
          <w:sz w:val="22"/>
          <w:szCs w:val="22"/>
        </w:rPr>
        <w:t>Th</w:t>
      </w:r>
      <w:r w:rsidR="00BC391C">
        <w:rPr>
          <w:rFonts w:ascii="Nunito Sans" w:hAnsi="Nunito Sans"/>
          <w:color w:val="000000" w:themeColor="text1"/>
          <w:sz w:val="22"/>
          <w:szCs w:val="22"/>
        </w:rPr>
        <w:t>is</w:t>
      </w:r>
      <w:r w:rsidR="00A962FB" w:rsidRPr="00CA7812">
        <w:rPr>
          <w:rFonts w:ascii="Nunito Sans" w:hAnsi="Nunito Sans"/>
          <w:color w:val="000000" w:themeColor="text1"/>
          <w:sz w:val="22"/>
          <w:szCs w:val="22"/>
        </w:rPr>
        <w:t xml:space="preserve"> guide </w:t>
      </w:r>
      <w:r>
        <w:rPr>
          <w:rFonts w:ascii="Nunito Sans" w:hAnsi="Nunito Sans"/>
          <w:color w:val="000000" w:themeColor="text1"/>
          <w:sz w:val="22"/>
          <w:szCs w:val="22"/>
        </w:rPr>
        <w:t>will</w:t>
      </w:r>
      <w:r w:rsidR="00A962FB" w:rsidRPr="00CA7812">
        <w:rPr>
          <w:rFonts w:ascii="Nunito Sans" w:hAnsi="Nunito Sans"/>
          <w:color w:val="000000" w:themeColor="text1"/>
          <w:sz w:val="22"/>
          <w:szCs w:val="22"/>
        </w:rPr>
        <w:t xml:space="preserve"> assist with converting standards-based grades on learning standards to a final percentage grade for a course.</w:t>
      </w:r>
      <w:r w:rsidR="004B247D">
        <w:rPr>
          <w:rFonts w:ascii="Nunito Sans" w:hAnsi="Nunito Sans"/>
          <w:color w:val="000000" w:themeColor="text1"/>
          <w:sz w:val="22"/>
          <w:szCs w:val="22"/>
        </w:rPr>
        <w:t xml:space="preserve">  </w:t>
      </w:r>
      <w:r w:rsidR="004B247D">
        <w:rPr>
          <w:rFonts w:ascii="Nunito Sans" w:hAnsi="Nunito Sans"/>
          <w:sz w:val="22"/>
          <w:szCs w:val="22"/>
        </w:rPr>
        <w:t xml:space="preserve">It </w:t>
      </w:r>
      <w:r w:rsidR="00A962FB" w:rsidRPr="00CA7812">
        <w:rPr>
          <w:rFonts w:ascii="Nunito Sans" w:hAnsi="Nunito Sans"/>
          <w:color w:val="000000" w:themeColor="text1"/>
          <w:sz w:val="22"/>
          <w:szCs w:val="22"/>
        </w:rPr>
        <w:t>uses a four-point</w:t>
      </w:r>
      <w:r w:rsidR="00A962FB" w:rsidRPr="00CA7812">
        <w:rPr>
          <w:rFonts w:ascii="Nunito Sans" w:hAnsi="Nunito Sans"/>
          <w:b/>
          <w:color w:val="000000" w:themeColor="text1"/>
          <w:sz w:val="22"/>
          <w:szCs w:val="22"/>
          <w:vertAlign w:val="superscript"/>
        </w:rPr>
        <w:t>1</w:t>
      </w:r>
      <w:r w:rsidR="00A962FB" w:rsidRPr="00CA7812">
        <w:rPr>
          <w:rFonts w:ascii="Nunito Sans" w:hAnsi="Nunito Sans"/>
          <w:color w:val="000000" w:themeColor="text1"/>
          <w:sz w:val="22"/>
          <w:szCs w:val="22"/>
        </w:rPr>
        <w:t xml:space="preserve"> standards-based grading system, a student’s more recent evidence</w:t>
      </w:r>
      <w:r w:rsidR="00A962FB" w:rsidRPr="00CA7812">
        <w:rPr>
          <w:rFonts w:ascii="Nunito Sans" w:hAnsi="Nunito Sans"/>
          <w:b/>
          <w:color w:val="000000" w:themeColor="text1"/>
          <w:sz w:val="22"/>
          <w:szCs w:val="22"/>
          <w:vertAlign w:val="superscript"/>
        </w:rPr>
        <w:t>2</w:t>
      </w:r>
      <w:r w:rsidR="00A962FB" w:rsidRPr="00CA7812">
        <w:rPr>
          <w:rFonts w:ascii="Nunito Sans" w:hAnsi="Nunito Sans"/>
          <w:color w:val="000000" w:themeColor="text1"/>
          <w:sz w:val="22"/>
          <w:szCs w:val="22"/>
        </w:rPr>
        <w:t>, and the logic rule</w:t>
      </w:r>
      <w:r w:rsidR="00A962FB" w:rsidRPr="00CA7812">
        <w:rPr>
          <w:rFonts w:ascii="Nunito Sans" w:hAnsi="Nunito Sans"/>
          <w:b/>
          <w:sz w:val="22"/>
          <w:szCs w:val="22"/>
          <w:vertAlign w:val="superscript"/>
        </w:rPr>
        <w:t>3</w:t>
      </w:r>
      <w:r w:rsidR="00A962FB" w:rsidRPr="00CA7812">
        <w:rPr>
          <w:rFonts w:ascii="Nunito Sans" w:hAnsi="Nunito Sans"/>
          <w:sz w:val="22"/>
          <w:szCs w:val="22"/>
        </w:rPr>
        <w:t xml:space="preserve">  below.</w:t>
      </w:r>
      <w:r w:rsidR="004B247D">
        <w:rPr>
          <w:rFonts w:ascii="Nunito Sans" w:hAnsi="Nunito Sans"/>
          <w:sz w:val="22"/>
          <w:szCs w:val="22"/>
        </w:rPr>
        <w:t xml:space="preserve">  </w:t>
      </w:r>
      <w:r w:rsidR="004B247D" w:rsidRPr="00CA7812">
        <w:rPr>
          <w:rFonts w:ascii="Nunito Sans" w:hAnsi="Nunito Sans"/>
          <w:b/>
          <w:sz w:val="22"/>
          <w:szCs w:val="22"/>
        </w:rPr>
        <w:t>Th</w:t>
      </w:r>
      <w:r w:rsidR="004B247D">
        <w:rPr>
          <w:rFonts w:ascii="Nunito Sans" w:hAnsi="Nunito Sans"/>
          <w:b/>
          <w:sz w:val="22"/>
          <w:szCs w:val="22"/>
        </w:rPr>
        <w:t xml:space="preserve">e </w:t>
      </w:r>
      <w:r w:rsidR="004B247D" w:rsidRPr="00CA7812">
        <w:rPr>
          <w:rFonts w:ascii="Nunito Sans" w:hAnsi="Nunito Sans"/>
          <w:b/>
          <w:sz w:val="22"/>
          <w:szCs w:val="22"/>
        </w:rPr>
        <w:t>process is meant to be led by teacher professional judgement</w:t>
      </w:r>
      <w:r w:rsidR="004B247D">
        <w:rPr>
          <w:rFonts w:ascii="Nunito Sans" w:hAnsi="Nunito Sans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margin" w:tblpXSpec="center" w:tblpY="4321"/>
        <w:tblW w:w="10598" w:type="dxa"/>
        <w:tblLayout w:type="fixed"/>
        <w:tblLook w:val="04A0" w:firstRow="1" w:lastRow="0" w:firstColumn="1" w:lastColumn="0" w:noHBand="0" w:noVBand="1"/>
      </w:tblPr>
      <w:tblGrid>
        <w:gridCol w:w="113"/>
        <w:gridCol w:w="2689"/>
        <w:gridCol w:w="1021"/>
        <w:gridCol w:w="1461"/>
        <w:gridCol w:w="1799"/>
        <w:gridCol w:w="1134"/>
        <w:gridCol w:w="1417"/>
        <w:gridCol w:w="851"/>
        <w:gridCol w:w="113"/>
      </w:tblGrid>
      <w:tr w:rsidR="00BC391C" w:rsidRPr="009A61CA" w14:paraId="3755B5EA" w14:textId="77777777" w:rsidTr="00DB0F99">
        <w:trPr>
          <w:gridBefore w:val="1"/>
          <w:wBefore w:w="113" w:type="dxa"/>
        </w:trPr>
        <w:tc>
          <w:tcPr>
            <w:tcW w:w="3710" w:type="dxa"/>
            <w:gridSpan w:val="2"/>
            <w:tcBorders>
              <w:top w:val="single" w:sz="4" w:space="0" w:color="auto"/>
            </w:tcBorders>
            <w:vAlign w:val="center"/>
          </w:tcPr>
          <w:p w14:paraId="00CBC709" w14:textId="419F9DF0" w:rsidR="00BC391C" w:rsidRPr="00F46431" w:rsidRDefault="00BC391C" w:rsidP="00BC391C">
            <w:pPr>
              <w:pStyle w:val="Heading1"/>
              <w:spacing w:before="0"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</w:t>
            </w:r>
            <w:r w:rsidR="008A44FF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roficiency</w:t>
            </w: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12773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Level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249F672F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Logic Rule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E2B5D2" w14:textId="7A3C3FF0" w:rsidR="00BC391C" w:rsidRPr="00F46431" w:rsidRDefault="00BC391C" w:rsidP="00A51091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Percentag</w:t>
            </w:r>
            <w:r w:rsidR="00A5109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 xml:space="preserve">e </w:t>
            </w: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Grade</w:t>
            </w:r>
          </w:p>
          <w:p w14:paraId="7965F03F" w14:textId="77777777" w:rsidR="00BC391C" w:rsidRPr="00F46431" w:rsidRDefault="00BC391C" w:rsidP="00A51091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BE96DC" w14:textId="77777777" w:rsidR="00BC391C" w:rsidRPr="00F46431" w:rsidRDefault="00BC391C" w:rsidP="00A51091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Percentage</w:t>
            </w:r>
          </w:p>
          <w:p w14:paraId="68AE62CA" w14:textId="77777777" w:rsidR="00BC391C" w:rsidRPr="00F46431" w:rsidRDefault="00BC391C" w:rsidP="00A51091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Grade Reported</w:t>
            </w:r>
            <w:r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unito Sans ExtraBold" w:hAnsi="Nunito Sans ExtraBold"/>
                <w:b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0510DCAB" w14:textId="77777777" w:rsidR="00BC391C" w:rsidRPr="00DC2A3E" w:rsidRDefault="00BC391C" w:rsidP="00A51091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DC2A3E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Yukon</w:t>
            </w:r>
          </w:p>
          <w:p w14:paraId="72EE3434" w14:textId="77777777" w:rsidR="00BC391C" w:rsidRPr="00DC2A3E" w:rsidRDefault="00BC391C" w:rsidP="00A51091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DC2A3E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Letter Grade</w:t>
            </w:r>
          </w:p>
        </w:tc>
      </w:tr>
      <w:tr w:rsidR="00BC391C" w:rsidRPr="009A61CA" w14:paraId="6AFD996C" w14:textId="77777777" w:rsidTr="00DB0F99">
        <w:trPr>
          <w:gridBefore w:val="1"/>
          <w:wBefore w:w="113" w:type="dxa"/>
          <w:trHeight w:val="423"/>
        </w:trPr>
        <w:tc>
          <w:tcPr>
            <w:tcW w:w="37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E3091C5" w14:textId="1FBB4F4D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Ex</w:t>
            </w:r>
            <w:r w:rsidR="004A1ED3">
              <w:rPr>
                <w:rFonts w:ascii="Nunito Sans" w:hAnsi="Nunito Sans"/>
                <w:color w:val="000000" w:themeColor="text1"/>
                <w:sz w:val="20"/>
                <w:szCs w:val="20"/>
              </w:rPr>
              <w:t>ceedi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ng </w:t>
            </w:r>
            <w:r w:rsidR="006E0BA2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(Extending) 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Expectations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(4)</w:t>
            </w:r>
          </w:p>
          <w:p w14:paraId="58552282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519BD73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All 4s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785D804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6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-100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BCF93B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0B215DE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BC391C" w:rsidRPr="009A61CA" w14:paraId="3235ABBA" w14:textId="77777777" w:rsidTr="00DB0F99">
        <w:trPr>
          <w:gridBefore w:val="1"/>
          <w:wBefore w:w="113" w:type="dxa"/>
          <w:trHeight w:val="423"/>
        </w:trPr>
        <w:tc>
          <w:tcPr>
            <w:tcW w:w="3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1DF3B1C8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8F80EB7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Almost all 4s and the occasional 3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F5939C7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D0A6315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64" w:type="dxa"/>
            <w:gridSpan w:val="2"/>
            <w:vMerge/>
            <w:shd w:val="clear" w:color="auto" w:fill="F2F2F2" w:themeFill="background1" w:themeFillShade="F2"/>
            <w:vAlign w:val="center"/>
          </w:tcPr>
          <w:p w14:paraId="0287E3AA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</w:p>
        </w:tc>
      </w:tr>
      <w:tr w:rsidR="00BC391C" w:rsidRPr="009A61CA" w14:paraId="52AA27D5" w14:textId="77777777" w:rsidTr="00DB0F99">
        <w:trPr>
          <w:gridBefore w:val="1"/>
          <w:wBefore w:w="113" w:type="dxa"/>
          <w:trHeight w:val="423"/>
        </w:trPr>
        <w:tc>
          <w:tcPr>
            <w:tcW w:w="3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5009D68A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478400E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4s, some 3s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43E1D59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F8A504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64" w:type="dxa"/>
            <w:gridSpan w:val="2"/>
            <w:vMerge/>
            <w:shd w:val="clear" w:color="auto" w:fill="F2F2F2" w:themeFill="background1" w:themeFillShade="F2"/>
            <w:vAlign w:val="center"/>
          </w:tcPr>
          <w:p w14:paraId="56DF6172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</w:p>
        </w:tc>
      </w:tr>
      <w:tr w:rsidR="00BC391C" w:rsidRPr="009A61CA" w14:paraId="24977B4F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C6F2EA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Meeting Expectations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(3)</w:t>
            </w:r>
          </w:p>
          <w:p w14:paraId="3F61E15C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90F64E8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3s, some 4s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E9EF3FE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3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-8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5</w:t>
            </w:r>
          </w:p>
          <w:p w14:paraId="43033DB3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62E17A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2710346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BC391C" w:rsidRPr="009A61CA" w14:paraId="12B54BA5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6262483C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F7A0B06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Almost all 3s and the occasional 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805CE3B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C57A62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64" w:type="dxa"/>
            <w:gridSpan w:val="2"/>
            <w:vMerge/>
            <w:shd w:val="clear" w:color="auto" w:fill="D9D9D9" w:themeFill="background1" w:themeFillShade="D9"/>
            <w:vAlign w:val="center"/>
          </w:tcPr>
          <w:p w14:paraId="1FF4F059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</w:p>
        </w:tc>
      </w:tr>
      <w:tr w:rsidR="00BC391C" w:rsidRPr="009A61CA" w14:paraId="28538239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5023AD17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03B43562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3s, one/two 2s and no 1s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370A4E7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730385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64" w:type="dxa"/>
            <w:gridSpan w:val="2"/>
            <w:vMerge/>
            <w:shd w:val="clear" w:color="auto" w:fill="D9D9D9" w:themeFill="background1" w:themeFillShade="D9"/>
            <w:vAlign w:val="center"/>
          </w:tcPr>
          <w:p w14:paraId="6E5AB15F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</w:p>
        </w:tc>
      </w:tr>
      <w:tr w:rsidR="00BC391C" w:rsidRPr="009A61CA" w14:paraId="470B7677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6B79029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Approaching Expectations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(2)</w:t>
            </w:r>
          </w:p>
          <w:p w14:paraId="6B224B5C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1DB1F9CA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A mix of 2s and 3s, mostly 2s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FC88D7A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50-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E86C04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64" w:type="dxa"/>
            <w:gridSpan w:val="2"/>
            <w:shd w:val="clear" w:color="auto" w:fill="BFBFBF" w:themeFill="background1" w:themeFillShade="BF"/>
            <w:vAlign w:val="center"/>
          </w:tcPr>
          <w:p w14:paraId="7E84C877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</w:t>
            </w:r>
          </w:p>
        </w:tc>
      </w:tr>
      <w:tr w:rsidR="00BC391C" w:rsidRPr="009A61CA" w14:paraId="6ACA2F88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/>
            <w:shd w:val="clear" w:color="auto" w:fill="BFBFBF" w:themeFill="background1" w:themeFillShade="BF"/>
            <w:vAlign w:val="center"/>
          </w:tcPr>
          <w:p w14:paraId="1DCC892D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4AB743EF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2s, no 1s 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3B617B0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BB7C269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64" w:type="dxa"/>
            <w:gridSpan w:val="2"/>
            <w:shd w:val="clear" w:color="auto" w:fill="BFBFBF" w:themeFill="background1" w:themeFillShade="BF"/>
            <w:vAlign w:val="center"/>
          </w:tcPr>
          <w:p w14:paraId="43A9F935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BC391C" w:rsidRPr="009A61CA" w14:paraId="1FD5BFD3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/>
            <w:shd w:val="clear" w:color="auto" w:fill="BFBFBF" w:themeFill="background1" w:themeFillShade="BF"/>
            <w:vAlign w:val="center"/>
          </w:tcPr>
          <w:p w14:paraId="698E66F8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17112DF5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2s, some 1s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91CDF22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3A8C7A3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64" w:type="dxa"/>
            <w:gridSpan w:val="2"/>
            <w:shd w:val="clear" w:color="auto" w:fill="BFBFBF" w:themeFill="background1" w:themeFillShade="BF"/>
            <w:vAlign w:val="center"/>
          </w:tcPr>
          <w:p w14:paraId="6CFF791A" w14:textId="77777777" w:rsidR="00BC391C" w:rsidRDefault="00BC391C" w:rsidP="00BC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</w:p>
        </w:tc>
      </w:tr>
      <w:tr w:rsidR="00BC391C" w:rsidRPr="009A61CA" w14:paraId="611D44B4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62CD259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Not yet Meeting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Expectations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14:paraId="608E9239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1s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88C7224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40-49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1F03BC53" w14:textId="77777777" w:rsidR="00BC391C" w:rsidRPr="00F46431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D5C8F8C" w14:textId="77777777" w:rsidR="00BC391C" w:rsidRPr="00CF16BD" w:rsidRDefault="00BC391C" w:rsidP="00BC39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6BD">
              <w:rPr>
                <w:color w:val="000000" w:themeColor="text1"/>
                <w:sz w:val="20"/>
                <w:szCs w:val="20"/>
              </w:rPr>
              <w:t>F</w:t>
            </w:r>
          </w:p>
          <w:p w14:paraId="12FBCE12" w14:textId="77777777" w:rsidR="00BC391C" w:rsidRPr="00CF16BD" w:rsidRDefault="00BC391C" w:rsidP="00BC391C">
            <w:pPr>
              <w:jc w:val="center"/>
              <w:rPr>
                <w:color w:val="FFFF00"/>
                <w:sz w:val="20"/>
                <w:szCs w:val="20"/>
              </w:rPr>
            </w:pPr>
          </w:p>
        </w:tc>
      </w:tr>
      <w:tr w:rsidR="00BC391C" w:rsidRPr="00662D1B" w14:paraId="0BEC368F" w14:textId="77777777" w:rsidTr="00DB0F99">
        <w:trPr>
          <w:gridBefore w:val="1"/>
          <w:wBefore w:w="113" w:type="dxa"/>
          <w:trHeight w:val="340"/>
        </w:trPr>
        <w:tc>
          <w:tcPr>
            <w:tcW w:w="371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E1A820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B9B54" w14:textId="77777777" w:rsidR="00BC391C" w:rsidRPr="00F46431" w:rsidRDefault="00BC391C" w:rsidP="00BC391C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Insufficient Evidence Available (IEA)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82DF33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&lt;40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980C5" w14:textId="77777777" w:rsidR="00BC391C" w:rsidRPr="006A3142" w:rsidRDefault="00BC391C" w:rsidP="00BC391C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6A3142">
              <w:rPr>
                <w:rFonts w:ascii="Nunito Sans" w:hAnsi="Nunito Sans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64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8DC5DB" w14:textId="77777777" w:rsidR="00BC391C" w:rsidRPr="00662D1B" w:rsidRDefault="00BC391C" w:rsidP="00BC391C"/>
        </w:tc>
      </w:tr>
      <w:tr w:rsidR="00BC391C" w:rsidRPr="009A61CA" w14:paraId="2FCBA9DA" w14:textId="77777777" w:rsidTr="00A55551">
        <w:trPr>
          <w:gridAfter w:val="1"/>
          <w:wAfter w:w="113" w:type="dxa"/>
          <w:trHeight w:val="499"/>
        </w:trPr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5B0CF" w14:textId="77777777" w:rsidR="00BC391C" w:rsidRPr="00A912C4" w:rsidRDefault="00BC391C" w:rsidP="00A55551">
            <w:pPr>
              <w:spacing w:before="60" w:after="60"/>
              <w:rPr>
                <w:rFonts w:ascii="Nunito Sans" w:hAnsi="Nunito Sans"/>
                <w:b/>
                <w:sz w:val="20"/>
                <w:szCs w:val="20"/>
              </w:rPr>
            </w:pPr>
          </w:p>
          <w:p w14:paraId="0F8D037E" w14:textId="4CB19D27" w:rsidR="00BC391C" w:rsidRPr="00A912C4" w:rsidRDefault="00BC391C" w:rsidP="00A55551">
            <w:pPr>
              <w:spacing w:after="12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A912C4">
              <w:rPr>
                <w:rFonts w:ascii="Nunito Sans" w:hAnsi="Nunito Sans"/>
                <w:b/>
                <w:sz w:val="20"/>
                <w:szCs w:val="20"/>
              </w:rPr>
              <w:t xml:space="preserve">1  Four-point </w:t>
            </w:r>
            <w:r w:rsidR="008A44FF">
              <w:rPr>
                <w:rFonts w:ascii="Nunito Sans" w:hAnsi="Nunito Sans"/>
                <w:b/>
                <w:sz w:val="20"/>
                <w:szCs w:val="20"/>
              </w:rPr>
              <w:t>proficiency</w:t>
            </w:r>
            <w:r w:rsidRPr="00A912C4">
              <w:rPr>
                <w:rFonts w:ascii="Nunito Sans" w:hAnsi="Nunito Sans"/>
                <w:b/>
                <w:sz w:val="20"/>
                <w:szCs w:val="20"/>
              </w:rPr>
              <w:t xml:space="preserve"> scale</w:t>
            </w:r>
            <w:r w:rsidRPr="00A912C4">
              <w:rPr>
                <w:rFonts w:ascii="Nunito Sans" w:hAnsi="Nunito Sans"/>
                <w:sz w:val="20"/>
                <w:szCs w:val="20"/>
              </w:rPr>
              <w:t xml:space="preserve"> (with </w:t>
            </w:r>
            <w:r w:rsidR="00112773">
              <w:rPr>
                <w:rFonts w:ascii="Nunito Sans" w:hAnsi="Nunito Sans"/>
                <w:sz w:val="20"/>
                <w:szCs w:val="20"/>
              </w:rPr>
              <w:t>proficiency</w:t>
            </w:r>
            <w:r w:rsidRPr="00A912C4">
              <w:rPr>
                <w:rFonts w:ascii="Nunito Sans" w:hAnsi="Nunito Sans"/>
                <w:sz w:val="20"/>
                <w:szCs w:val="20"/>
              </w:rPr>
              <w:t xml:space="preserve"> descriptions):</w:t>
            </w:r>
          </w:p>
        </w:tc>
      </w:tr>
      <w:tr w:rsidR="00BC391C" w:rsidRPr="009A61CA" w14:paraId="41257915" w14:textId="77777777" w:rsidTr="00DB0F99">
        <w:trPr>
          <w:gridBefore w:val="1"/>
          <w:wBefore w:w="113" w:type="dxa"/>
          <w:trHeight w:val="58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FE910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Not Yet Meeting</w:t>
            </w:r>
            <w:r>
              <w:rPr>
                <w:rFonts w:ascii="Nunito Sans" w:hAnsi="Nunito Sans"/>
                <w:b/>
                <w:sz w:val="20"/>
                <w:szCs w:val="20"/>
              </w:rPr>
              <w:t xml:space="preserve"> Expectations</w:t>
            </w:r>
          </w:p>
          <w:p w14:paraId="35DCCEA0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(1)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F925C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Approaching</w:t>
            </w:r>
            <w:r>
              <w:rPr>
                <w:rFonts w:ascii="Nunito Sans" w:hAnsi="Nunito Sans"/>
                <w:b/>
                <w:sz w:val="20"/>
                <w:szCs w:val="20"/>
              </w:rPr>
              <w:t xml:space="preserve"> Expectations</w:t>
            </w:r>
          </w:p>
          <w:p w14:paraId="6BCEC323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(2)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10F52" w14:textId="77777777" w:rsidR="00BC391C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Meeting</w:t>
            </w:r>
          </w:p>
          <w:p w14:paraId="6D55B57F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Expectations</w:t>
            </w:r>
          </w:p>
          <w:p w14:paraId="0C20BAF5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(3)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0F92E" w14:textId="580AEA4E" w:rsidR="00BC391C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Ex</w:t>
            </w:r>
            <w:r w:rsidR="004A1ED3">
              <w:rPr>
                <w:rFonts w:ascii="Nunito Sans" w:hAnsi="Nunito Sans"/>
                <w:b/>
                <w:sz w:val="20"/>
                <w:szCs w:val="20"/>
              </w:rPr>
              <w:t>cee</w:t>
            </w:r>
            <w:r w:rsidRPr="002F15B6">
              <w:rPr>
                <w:rFonts w:ascii="Nunito Sans" w:hAnsi="Nunito Sans"/>
                <w:b/>
                <w:sz w:val="20"/>
                <w:szCs w:val="20"/>
              </w:rPr>
              <w:t>ding</w:t>
            </w:r>
            <w:r w:rsidR="00DB0F99">
              <w:rPr>
                <w:rFonts w:ascii="Nunito Sans" w:hAnsi="Nunito Sans"/>
                <w:b/>
                <w:sz w:val="20"/>
                <w:szCs w:val="20"/>
              </w:rPr>
              <w:t xml:space="preserve"> (Extending)</w:t>
            </w:r>
          </w:p>
          <w:p w14:paraId="4654520C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Expectations</w:t>
            </w:r>
          </w:p>
          <w:p w14:paraId="2BDC6543" w14:textId="77777777" w:rsidR="00BC391C" w:rsidRPr="002F15B6" w:rsidRDefault="00BC391C" w:rsidP="00BC391C">
            <w:pPr>
              <w:spacing w:before="40" w:after="4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2F15B6">
              <w:rPr>
                <w:rFonts w:ascii="Nunito Sans" w:hAnsi="Nunito Sans"/>
                <w:b/>
                <w:sz w:val="20"/>
                <w:szCs w:val="20"/>
              </w:rPr>
              <w:t>(4)</w:t>
            </w:r>
          </w:p>
        </w:tc>
      </w:tr>
      <w:tr w:rsidR="00BC391C" w:rsidRPr="009A61CA" w14:paraId="4C2CD6AD" w14:textId="77777777" w:rsidTr="00DB0F99">
        <w:trPr>
          <w:gridBefore w:val="1"/>
          <w:wBefore w:w="113" w:type="dxa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2E7E1" w14:textId="77777777" w:rsidR="00BC391C" w:rsidRPr="00F46431" w:rsidRDefault="00BC391C" w:rsidP="00BC391C">
            <w:pPr>
              <w:pStyle w:val="ListParagraph"/>
              <w:spacing w:before="40" w:after="40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Student has not shown sufficient quality or quantity of evidence to demonstrate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an acceptable level of understanding of the learning standard.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686FE" w14:textId="77777777" w:rsidR="00BC391C" w:rsidRPr="00F46431" w:rsidRDefault="00BC391C" w:rsidP="00BC391C">
            <w:pPr>
              <w:spacing w:before="40" w:after="40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>Student has shown evidence of approaching the learning standard.  Student demonstrates a partial understanding of the learning standard.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59976" w14:textId="77777777" w:rsidR="00BC391C" w:rsidRPr="00F46431" w:rsidRDefault="00BC391C" w:rsidP="00BC391C">
            <w:pPr>
              <w:spacing w:before="40" w:after="40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Student is meeting expectations for the learning standard.  Student demonstrates a thorough understanding of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the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learning standard.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D1FE1" w14:textId="77777777" w:rsidR="00BC391C" w:rsidRPr="00F46431" w:rsidRDefault="00BC391C" w:rsidP="00BC391C">
            <w:pPr>
              <w:spacing w:before="40" w:after="40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Student demonstrates an advanced understanding of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the</w:t>
            </w:r>
            <w:r w:rsidRPr="00F46431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learning standard. </w:t>
            </w:r>
          </w:p>
        </w:tc>
      </w:tr>
    </w:tbl>
    <w:p w14:paraId="1BCB7DDC" w14:textId="77777777" w:rsidR="004F19FF" w:rsidRDefault="004F19FF" w:rsidP="004F19FF">
      <w:pPr>
        <w:ind w:left="-709"/>
        <w:rPr>
          <w:rFonts w:ascii="Nunito Sans" w:hAnsi="Nunito Sans"/>
          <w:b/>
          <w:sz w:val="20"/>
          <w:szCs w:val="20"/>
        </w:rPr>
      </w:pPr>
    </w:p>
    <w:p w14:paraId="14CFAB76" w14:textId="7DF180AA" w:rsidR="004F19FF" w:rsidRPr="004F19FF" w:rsidRDefault="00CA7812" w:rsidP="004F19FF">
      <w:pPr>
        <w:spacing w:after="120"/>
        <w:ind w:left="-709"/>
        <w:rPr>
          <w:rFonts w:ascii="Nunito Sans" w:hAnsi="Nunito Sans"/>
          <w:sz w:val="20"/>
          <w:szCs w:val="20"/>
        </w:rPr>
      </w:pPr>
      <w:r w:rsidRPr="004F19FF">
        <w:rPr>
          <w:rFonts w:ascii="Nunito Sans" w:hAnsi="Nunito Sans"/>
          <w:b/>
          <w:sz w:val="20"/>
          <w:szCs w:val="20"/>
        </w:rPr>
        <w:t>2  More recent evidence:</w:t>
      </w:r>
      <w:r w:rsidRPr="004F19FF">
        <w:rPr>
          <w:rFonts w:ascii="Nunito Sans" w:hAnsi="Nunito Sans"/>
          <w:sz w:val="20"/>
          <w:szCs w:val="20"/>
        </w:rPr>
        <w:t xml:space="preserve">  Only a student’s more recent evidence of achievement of learning standard</w:t>
      </w:r>
      <w:r w:rsidR="004F19FF">
        <w:rPr>
          <w:rFonts w:ascii="Nunito Sans" w:hAnsi="Nunito Sans"/>
          <w:sz w:val="20"/>
          <w:szCs w:val="20"/>
        </w:rPr>
        <w:t xml:space="preserve"> </w:t>
      </w:r>
      <w:r w:rsidRPr="004F19FF">
        <w:rPr>
          <w:rFonts w:ascii="Nunito Sans" w:hAnsi="Nunito Sans"/>
          <w:sz w:val="20"/>
          <w:szCs w:val="20"/>
        </w:rPr>
        <w:t>should be considered in grading.</w:t>
      </w:r>
    </w:p>
    <w:p w14:paraId="0110662E" w14:textId="24B23C89" w:rsidR="00CA7812" w:rsidRDefault="00CA7812" w:rsidP="004F19FF">
      <w:pPr>
        <w:spacing w:after="120"/>
        <w:ind w:left="-709"/>
        <w:rPr>
          <w:rFonts w:ascii="Nunito Sans" w:hAnsi="Nunito Sans"/>
          <w:sz w:val="20"/>
          <w:szCs w:val="20"/>
        </w:rPr>
      </w:pPr>
      <w:r w:rsidRPr="004F19FF">
        <w:rPr>
          <w:rFonts w:ascii="Nunito Sans" w:hAnsi="Nunito Sans"/>
          <w:b/>
          <w:sz w:val="20"/>
          <w:szCs w:val="20"/>
        </w:rPr>
        <w:t xml:space="preserve">3  Logic </w:t>
      </w:r>
      <w:r w:rsidR="00AD7853">
        <w:rPr>
          <w:rFonts w:ascii="Nunito Sans" w:hAnsi="Nunito Sans"/>
          <w:b/>
          <w:sz w:val="20"/>
          <w:szCs w:val="20"/>
        </w:rPr>
        <w:t>R</w:t>
      </w:r>
      <w:r w:rsidRPr="004F19FF">
        <w:rPr>
          <w:rFonts w:ascii="Nunito Sans" w:hAnsi="Nunito Sans"/>
          <w:b/>
          <w:sz w:val="20"/>
          <w:szCs w:val="20"/>
        </w:rPr>
        <w:t>ule:</w:t>
      </w:r>
      <w:r w:rsidRPr="004F19FF">
        <w:rPr>
          <w:rFonts w:ascii="Nunito Sans" w:hAnsi="Nunito Sans"/>
          <w:sz w:val="20"/>
          <w:szCs w:val="20"/>
        </w:rPr>
        <w:t xml:space="preserve">  A series of statements that describe how grades for standards will be converted into subject grades. (Ken O’Connor, How to Grade for Learning, Fourth Edition, 2018) </w:t>
      </w:r>
    </w:p>
    <w:p w14:paraId="61549E28" w14:textId="45ED23E0" w:rsidR="004C547B" w:rsidRPr="004F19FF" w:rsidRDefault="00CA7812" w:rsidP="004F19FF">
      <w:pPr>
        <w:ind w:left="-709"/>
        <w:contextualSpacing/>
        <w:rPr>
          <w:rFonts w:ascii="Nunito Sans" w:hAnsi="Nunito Sans"/>
          <w:sz w:val="20"/>
          <w:szCs w:val="20"/>
        </w:rPr>
      </w:pPr>
      <w:r w:rsidRPr="004F19FF">
        <w:rPr>
          <w:rFonts w:ascii="Nunito Sans" w:hAnsi="Nunito Sans"/>
          <w:b/>
          <w:sz w:val="20"/>
          <w:szCs w:val="20"/>
        </w:rPr>
        <w:t>4  Percentage Grade Re</w:t>
      </w:r>
      <w:r w:rsidR="00DB0F99">
        <w:rPr>
          <w:rFonts w:ascii="Nunito Sans" w:hAnsi="Nunito Sans"/>
          <w:b/>
          <w:sz w:val="20"/>
          <w:szCs w:val="20"/>
        </w:rPr>
        <w:t>po</w:t>
      </w:r>
      <w:r w:rsidRPr="004F19FF">
        <w:rPr>
          <w:rFonts w:ascii="Nunito Sans" w:hAnsi="Nunito Sans"/>
          <w:b/>
          <w:sz w:val="20"/>
          <w:szCs w:val="20"/>
        </w:rPr>
        <w:t>rted:</w:t>
      </w:r>
      <w:r w:rsidRPr="004F19FF">
        <w:rPr>
          <w:rFonts w:ascii="Nunito Sans" w:hAnsi="Nunito Sans"/>
          <w:sz w:val="20"/>
          <w:szCs w:val="20"/>
        </w:rPr>
        <w:t xml:space="preserve">  Teachers may report percentages other than those listed in this column.  </w:t>
      </w:r>
    </w:p>
    <w:sectPr w:rsidR="004C547B" w:rsidRPr="004F19FF" w:rsidSect="00A510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851" w:right="1474" w:bottom="737" w:left="1797" w:header="709" w:footer="284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E332" w14:textId="77777777" w:rsidR="007232CF" w:rsidRDefault="007232CF" w:rsidP="00B22E7D">
      <w:r>
        <w:separator/>
      </w:r>
    </w:p>
  </w:endnote>
  <w:endnote w:type="continuationSeparator" w:id="0">
    <w:p w14:paraId="05F2386F" w14:textId="77777777" w:rsidR="007232CF" w:rsidRDefault="007232CF" w:rsidP="00B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A024" w14:textId="77777777" w:rsidR="008B7084" w:rsidRDefault="008B7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3995" w14:textId="77777777" w:rsidR="008B7084" w:rsidRDefault="008B7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CC07" w14:textId="77777777" w:rsidR="008B7084" w:rsidRDefault="008B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A61D" w14:textId="77777777" w:rsidR="007232CF" w:rsidRDefault="007232CF" w:rsidP="00B22E7D">
      <w:r>
        <w:separator/>
      </w:r>
    </w:p>
  </w:footnote>
  <w:footnote w:type="continuationSeparator" w:id="0">
    <w:p w14:paraId="406D163C" w14:textId="77777777" w:rsidR="007232CF" w:rsidRDefault="007232CF" w:rsidP="00B2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3718" w14:textId="1C33C7BA" w:rsidR="009B72B7" w:rsidRDefault="009B7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16CF" w14:textId="0981F5E0" w:rsidR="009B72B7" w:rsidRDefault="009B72B7" w:rsidP="001242A3">
    <w:pPr>
      <w:pStyle w:val="Header"/>
      <w:tabs>
        <w:tab w:val="clear" w:pos="4320"/>
        <w:tab w:val="clear" w:pos="8640"/>
        <w:tab w:val="left" w:pos="7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7A3C" w14:textId="3634A1E6" w:rsidR="009B72B7" w:rsidRPr="00124C7E" w:rsidRDefault="009B72B7">
    <w:pPr>
      <w:pStyle w:val="Header"/>
      <w:rPr>
        <w:vanish/>
      </w:rPr>
    </w:pPr>
    <w:r w:rsidRPr="00124C7E">
      <w:rPr>
        <w:noProof/>
        <w:vanish/>
      </w:rPr>
      <w:drawing>
        <wp:anchor distT="0" distB="0" distL="114300" distR="114300" simplePos="0" relativeHeight="251657216" behindDoc="1" locked="0" layoutInCell="1" allowOverlap="1" wp14:anchorId="7050E486" wp14:editId="6A5BEA27">
          <wp:simplePos x="0" y="0"/>
          <wp:positionH relativeFrom="column">
            <wp:posOffset>-1142365</wp:posOffset>
          </wp:positionH>
          <wp:positionV relativeFrom="paragraph">
            <wp:posOffset>-448310</wp:posOffset>
          </wp:positionV>
          <wp:extent cx="7772400" cy="2044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7271C"/>
    <w:multiLevelType w:val="hybridMultilevel"/>
    <w:tmpl w:val="0FBE68D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85"/>
    <w:rsid w:val="0004157E"/>
    <w:rsid w:val="00046809"/>
    <w:rsid w:val="000718C3"/>
    <w:rsid w:val="000771C0"/>
    <w:rsid w:val="00085902"/>
    <w:rsid w:val="000D3B5C"/>
    <w:rsid w:val="0010229B"/>
    <w:rsid w:val="00110F76"/>
    <w:rsid w:val="00111701"/>
    <w:rsid w:val="00112773"/>
    <w:rsid w:val="00120D6C"/>
    <w:rsid w:val="001242A3"/>
    <w:rsid w:val="00124C7E"/>
    <w:rsid w:val="001318ED"/>
    <w:rsid w:val="00134238"/>
    <w:rsid w:val="00135C46"/>
    <w:rsid w:val="00161FA8"/>
    <w:rsid w:val="00167D95"/>
    <w:rsid w:val="00180255"/>
    <w:rsid w:val="0018029A"/>
    <w:rsid w:val="001D6649"/>
    <w:rsid w:val="0020429E"/>
    <w:rsid w:val="00237948"/>
    <w:rsid w:val="00246776"/>
    <w:rsid w:val="0025127C"/>
    <w:rsid w:val="00260A68"/>
    <w:rsid w:val="00282EB6"/>
    <w:rsid w:val="002C730F"/>
    <w:rsid w:val="002E0A4C"/>
    <w:rsid w:val="003022EE"/>
    <w:rsid w:val="00317636"/>
    <w:rsid w:val="00320372"/>
    <w:rsid w:val="00324A30"/>
    <w:rsid w:val="00345524"/>
    <w:rsid w:val="003A6DE0"/>
    <w:rsid w:val="003A6F1E"/>
    <w:rsid w:val="003B0306"/>
    <w:rsid w:val="003C09E6"/>
    <w:rsid w:val="003D4E4A"/>
    <w:rsid w:val="003E1C15"/>
    <w:rsid w:val="003F67DC"/>
    <w:rsid w:val="004101AD"/>
    <w:rsid w:val="004216A1"/>
    <w:rsid w:val="00444976"/>
    <w:rsid w:val="004455C7"/>
    <w:rsid w:val="00466C23"/>
    <w:rsid w:val="00472B6F"/>
    <w:rsid w:val="004767B0"/>
    <w:rsid w:val="00493461"/>
    <w:rsid w:val="004A1ED3"/>
    <w:rsid w:val="004B247D"/>
    <w:rsid w:val="004C0C85"/>
    <w:rsid w:val="004C547B"/>
    <w:rsid w:val="004D341B"/>
    <w:rsid w:val="004D3714"/>
    <w:rsid w:val="004F09D7"/>
    <w:rsid w:val="004F19FF"/>
    <w:rsid w:val="004F4212"/>
    <w:rsid w:val="005316D6"/>
    <w:rsid w:val="00533400"/>
    <w:rsid w:val="00573450"/>
    <w:rsid w:val="00583F76"/>
    <w:rsid w:val="005B0C65"/>
    <w:rsid w:val="005C27B7"/>
    <w:rsid w:val="005C6B48"/>
    <w:rsid w:val="005F58C7"/>
    <w:rsid w:val="0060024D"/>
    <w:rsid w:val="006055CF"/>
    <w:rsid w:val="00605A2A"/>
    <w:rsid w:val="00622D39"/>
    <w:rsid w:val="00647E87"/>
    <w:rsid w:val="00655B79"/>
    <w:rsid w:val="00661684"/>
    <w:rsid w:val="00666D3E"/>
    <w:rsid w:val="00670E41"/>
    <w:rsid w:val="00672A15"/>
    <w:rsid w:val="00673238"/>
    <w:rsid w:val="00680126"/>
    <w:rsid w:val="00681327"/>
    <w:rsid w:val="006A0764"/>
    <w:rsid w:val="006A37D6"/>
    <w:rsid w:val="006E0248"/>
    <w:rsid w:val="006E0310"/>
    <w:rsid w:val="006E0BA2"/>
    <w:rsid w:val="00706DCA"/>
    <w:rsid w:val="007232CF"/>
    <w:rsid w:val="00731860"/>
    <w:rsid w:val="0073377A"/>
    <w:rsid w:val="00773989"/>
    <w:rsid w:val="00776CA4"/>
    <w:rsid w:val="00790D3C"/>
    <w:rsid w:val="007A1763"/>
    <w:rsid w:val="007B7B43"/>
    <w:rsid w:val="007C3A4B"/>
    <w:rsid w:val="007C6416"/>
    <w:rsid w:val="008247D1"/>
    <w:rsid w:val="00825C57"/>
    <w:rsid w:val="00853A66"/>
    <w:rsid w:val="0087744A"/>
    <w:rsid w:val="008A44FF"/>
    <w:rsid w:val="008B7084"/>
    <w:rsid w:val="008C7A3C"/>
    <w:rsid w:val="008E236B"/>
    <w:rsid w:val="00907D96"/>
    <w:rsid w:val="00910AC8"/>
    <w:rsid w:val="00921979"/>
    <w:rsid w:val="00934281"/>
    <w:rsid w:val="00950F34"/>
    <w:rsid w:val="009628C3"/>
    <w:rsid w:val="00962924"/>
    <w:rsid w:val="00991961"/>
    <w:rsid w:val="009A2C0C"/>
    <w:rsid w:val="009B5A2F"/>
    <w:rsid w:val="009B72B7"/>
    <w:rsid w:val="009C114F"/>
    <w:rsid w:val="009C23BC"/>
    <w:rsid w:val="009D781A"/>
    <w:rsid w:val="00A07B8C"/>
    <w:rsid w:val="00A137CB"/>
    <w:rsid w:val="00A162A1"/>
    <w:rsid w:val="00A22AE1"/>
    <w:rsid w:val="00A26F55"/>
    <w:rsid w:val="00A51091"/>
    <w:rsid w:val="00A55551"/>
    <w:rsid w:val="00A71D1B"/>
    <w:rsid w:val="00A7396E"/>
    <w:rsid w:val="00A76A85"/>
    <w:rsid w:val="00A832AB"/>
    <w:rsid w:val="00A912C4"/>
    <w:rsid w:val="00A962FB"/>
    <w:rsid w:val="00AB55DB"/>
    <w:rsid w:val="00AD7853"/>
    <w:rsid w:val="00B079C1"/>
    <w:rsid w:val="00B22E7D"/>
    <w:rsid w:val="00B75BA8"/>
    <w:rsid w:val="00B90DC6"/>
    <w:rsid w:val="00B91E69"/>
    <w:rsid w:val="00B96159"/>
    <w:rsid w:val="00BA75DA"/>
    <w:rsid w:val="00BC391C"/>
    <w:rsid w:val="00BE4048"/>
    <w:rsid w:val="00BF54D4"/>
    <w:rsid w:val="00C162B0"/>
    <w:rsid w:val="00C2222E"/>
    <w:rsid w:val="00C32F61"/>
    <w:rsid w:val="00C90A5E"/>
    <w:rsid w:val="00CA1D3E"/>
    <w:rsid w:val="00CA7812"/>
    <w:rsid w:val="00CE11BE"/>
    <w:rsid w:val="00CF3FCE"/>
    <w:rsid w:val="00D0787F"/>
    <w:rsid w:val="00D15443"/>
    <w:rsid w:val="00D514BE"/>
    <w:rsid w:val="00D85D16"/>
    <w:rsid w:val="00D94C22"/>
    <w:rsid w:val="00D96CBA"/>
    <w:rsid w:val="00DB0F99"/>
    <w:rsid w:val="00DE1BCA"/>
    <w:rsid w:val="00E01509"/>
    <w:rsid w:val="00E465C8"/>
    <w:rsid w:val="00E74CB0"/>
    <w:rsid w:val="00E83558"/>
    <w:rsid w:val="00E85D80"/>
    <w:rsid w:val="00E913EB"/>
    <w:rsid w:val="00EA1A39"/>
    <w:rsid w:val="00EA52AA"/>
    <w:rsid w:val="00EB2640"/>
    <w:rsid w:val="00EC036E"/>
    <w:rsid w:val="00ED0F5C"/>
    <w:rsid w:val="00ED27EF"/>
    <w:rsid w:val="00EF2993"/>
    <w:rsid w:val="00F141ED"/>
    <w:rsid w:val="00F30E51"/>
    <w:rsid w:val="00F57C44"/>
    <w:rsid w:val="00F71EFB"/>
    <w:rsid w:val="00F91020"/>
    <w:rsid w:val="00FB43D3"/>
    <w:rsid w:val="00FB500A"/>
    <w:rsid w:val="00FE147D"/>
    <w:rsid w:val="00FE61C4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84876"/>
  <w15:docId w15:val="{DCC75769-96D9-494B-BF42-568052E4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4C0C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7D"/>
  </w:style>
  <w:style w:type="paragraph" w:styleId="Footer">
    <w:name w:val="footer"/>
    <w:basedOn w:val="Normal"/>
    <w:link w:val="Foot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7D"/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C85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4C0C85"/>
  </w:style>
  <w:style w:type="character" w:styleId="Hyperlink">
    <w:name w:val="Hyperlink"/>
    <w:basedOn w:val="DefaultParagraphFont"/>
    <w:uiPriority w:val="99"/>
    <w:unhideWhenUsed/>
    <w:rsid w:val="004C0C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A1A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2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6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54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NormalWeb">
    <w:name w:val="Normal (Web)"/>
    <w:basedOn w:val="Normal"/>
    <w:uiPriority w:val="99"/>
    <w:semiHidden/>
    <w:unhideWhenUsed/>
    <w:rsid w:val="00A962FB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CA7812"/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812"/>
    <w:rPr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Desktop/W%20To%20Do:Pending/New%20Visual%20Identity/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G Document" ma:contentTypeID="0x010100AB2B133976D3534DB263426CA205655A00B07F999FB2980C4A898407BF41328D9F" ma:contentTypeVersion="7" ma:contentTypeDescription="" ma:contentTypeScope="" ma:versionID="06a31e827454e5035f2ab076c4eb8238">
  <xsd:schema xmlns:xsd="http://www.w3.org/2001/XMLSchema" xmlns:xs="http://www.w3.org/2001/XMLSchema" xmlns:p="http://schemas.microsoft.com/office/2006/metadata/properties" xmlns:ns2="47ae01cf-5eab-4f71-81c3-4bcb0a029785" xmlns:ns3="735eeb13-47b0-4f7e-9a38-605dfa23e887" targetNamespace="http://schemas.microsoft.com/office/2006/metadata/properties" ma:root="true" ma:fieldsID="2d070421072266236b63f662f1c6d962" ns2:_="" ns3:_="">
    <xsd:import namespace="47ae01cf-5eab-4f71-81c3-4bcb0a029785"/>
    <xsd:import namespace="735eeb13-47b0-4f7e-9a38-605dfa23e887"/>
    <xsd:element name="properties">
      <xsd:complexType>
        <xsd:sequence>
          <xsd:element name="documentManagement">
            <xsd:complexType>
              <xsd:all>
                <xsd:element ref="ns2:Resource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e01cf-5eab-4f71-81c3-4bcb0a029785" elementFormDefault="qualified">
    <xsd:import namespace="http://schemas.microsoft.com/office/2006/documentManagement/types"/>
    <xsd:import namespace="http://schemas.microsoft.com/office/infopath/2007/PartnerControls"/>
    <xsd:element name="Resource" ma:index="2" ma:displayName="Resource" ma:format="Dropdown" ma:internalName="Resource">
      <xsd:simpleType>
        <xsd:restriction base="dms:Choice">
          <xsd:enumeration value="Templates"/>
          <xsd:enumeration value="Standards and guides"/>
          <xsd:enumeration value="Resources"/>
          <xsd:enumeration value="Forms"/>
          <xsd:enumeration value="Minutes"/>
          <xsd:enumeration value="Emergency communications"/>
          <xsd:enumeration value="Public engagement"/>
          <xsd:enumeration value="Visual identity"/>
          <xsd:enumeration value="Proces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cfdceeba-3824-4ef0-a539-72993dabc4b6}" ma:internalName="TaxCatchAll" ma:showField="CatchAllData" ma:web="ff217692-ecbd-4428-980b-9f729ec1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description="" ma:hidden="true" ma:list="{cfdceeba-3824-4ef0-a539-72993dabc4b6}" ma:internalName="TaxCatchAllLabel" ma:readOnly="true" ma:showField="CatchAllDataLabel" ma:web="ff217692-ecbd-4428-980b-9f729ec1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eeb13-47b0-4f7e-9a38-605dfa23e887"/>
    <Resource xmlns="47ae01cf-5eab-4f71-81c3-4bcb0a029785">Visual identity</Re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1dbc130-9a09-4654-95c9-933da96cfe25" ContentTypeId="0x010100AB2B133976D3534DB263426CA205655A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22650-4D75-4790-8335-91B6B0CF1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e01cf-5eab-4f71-81c3-4bcb0a029785"/>
    <ds:schemaRef ds:uri="735eeb13-47b0-4f7e-9a38-605dfa23e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CDFF4-DEA2-450C-9531-6F0795060122}">
  <ds:schemaRefs>
    <ds:schemaRef ds:uri="http://schemas.microsoft.com/office/2006/metadata/properties"/>
    <ds:schemaRef ds:uri="http://schemas.microsoft.com/office/infopath/2007/PartnerControls"/>
    <ds:schemaRef ds:uri="735eeb13-47b0-4f7e-9a38-605dfa23e887"/>
    <ds:schemaRef ds:uri="47ae01cf-5eab-4f71-81c3-4bcb0a029785"/>
  </ds:schemaRefs>
</ds:datastoreItem>
</file>

<file path=customXml/itemProps3.xml><?xml version="1.0" encoding="utf-8"?>
<ds:datastoreItem xmlns:ds="http://schemas.openxmlformats.org/officeDocument/2006/customXml" ds:itemID="{77735805-7307-42C9-A414-E8B4685E5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B172B-ECC3-4274-93C3-F09E473A98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F2529EA-A2C2-4C02-8D65-B2DEC05C964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47AD9F5-680F-4052-964C-0C9323BF03C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EFFB043-8A56-424E-ABE8-51C53324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colour.dotx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colour</vt:lpstr>
    </vt:vector>
  </TitlesOfParts>
  <Company>Government of Yukon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colour</dc:title>
  <dc:creator>Microsoft Office User</dc:creator>
  <cp:lastModifiedBy>Microsoft Office User</cp:lastModifiedBy>
  <cp:revision>37</cp:revision>
  <cp:lastPrinted>2018-12-03T22:36:00Z</cp:lastPrinted>
  <dcterms:created xsi:type="dcterms:W3CDTF">2018-11-07T19:30:00Z</dcterms:created>
  <dcterms:modified xsi:type="dcterms:W3CDTF">2019-01-16T03:07:00Z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0x010100AB2B133976D3534DB263426CA205655A00B07F999FB2980C4A898407BF41328D9F</vt:lpwstr>
  </property>
</Properties>
</file>